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D1BC" w14:textId="77777777" w:rsidR="004F6F51" w:rsidRPr="00B56C9F" w:rsidRDefault="004F6F51" w:rsidP="00B56C9F">
      <w:pPr>
        <w:pStyle w:val="Heading2"/>
        <w:ind w:left="-284"/>
        <w:jc w:val="center"/>
        <w:rPr>
          <w:sz w:val="28"/>
          <w:szCs w:val="28"/>
        </w:rPr>
      </w:pPr>
      <w:r w:rsidRPr="00B56C9F">
        <w:rPr>
          <w:sz w:val="28"/>
          <w:szCs w:val="28"/>
        </w:rPr>
        <w:t>Change of name by deed poll</w:t>
      </w:r>
    </w:p>
    <w:p w14:paraId="05CDED85" w14:textId="77777777" w:rsidR="004F6F51" w:rsidRPr="00B56C9F" w:rsidRDefault="004F6F51" w:rsidP="00E0568E">
      <w:pPr>
        <w:jc w:val="center"/>
        <w:rPr>
          <w:rStyle w:val="NLBlueText"/>
          <w:sz w:val="22"/>
        </w:rPr>
      </w:pPr>
      <w:r w:rsidRPr="00B56C9F">
        <w:rPr>
          <w:sz w:val="22"/>
        </w:rPr>
        <w:t xml:space="preserve">by </w:t>
      </w:r>
      <w:r w:rsidRPr="00B56C9F">
        <w:rPr>
          <w:rStyle w:val="NLBlueText"/>
          <w:sz w:val="22"/>
        </w:rPr>
        <w:t>[new name]</w:t>
      </w:r>
    </w:p>
    <w:p w14:paraId="481DC116" w14:textId="77777777" w:rsidR="00B56C9F" w:rsidRPr="00B56C9F" w:rsidRDefault="00B56C9F" w:rsidP="00E0568E">
      <w:pPr>
        <w:jc w:val="center"/>
        <w:rPr>
          <w:sz w:val="22"/>
        </w:rPr>
      </w:pPr>
    </w:p>
    <w:p w14:paraId="3885448E" w14:textId="77777777" w:rsidR="004F6F51" w:rsidRPr="00B56C9F" w:rsidRDefault="004F6F51" w:rsidP="00B56C9F">
      <w:pPr>
        <w:pStyle w:val="NLNumberedBodyLevel0"/>
        <w:numPr>
          <w:ilvl w:val="0"/>
          <w:numId w:val="0"/>
        </w:numPr>
        <w:rPr>
          <w:sz w:val="22"/>
        </w:rPr>
      </w:pPr>
      <w:r w:rsidRPr="00B56C9F">
        <w:rPr>
          <w:sz w:val="22"/>
        </w:rPr>
        <w:t xml:space="preserve">This change of name deed is made by me </w:t>
      </w:r>
      <w:r w:rsidRPr="00B56C9F">
        <w:rPr>
          <w:rStyle w:val="NLBlueText"/>
          <w:sz w:val="22"/>
        </w:rPr>
        <w:t xml:space="preserve">[new name] </w:t>
      </w:r>
      <w:r w:rsidRPr="00B56C9F">
        <w:rPr>
          <w:sz w:val="22"/>
        </w:rPr>
        <w:t xml:space="preserve">on </w:t>
      </w:r>
      <w:r w:rsidRPr="00B56C9F">
        <w:rPr>
          <w:rStyle w:val="NLBlueText"/>
          <w:sz w:val="22"/>
        </w:rPr>
        <w:t>[date]</w:t>
      </w:r>
      <w:r w:rsidRPr="00B56C9F">
        <w:rPr>
          <w:sz w:val="22"/>
        </w:rPr>
        <w:t>.</w:t>
      </w:r>
    </w:p>
    <w:p w14:paraId="6BA3D413" w14:textId="77777777" w:rsidR="004F6F51" w:rsidRPr="00B56C9F" w:rsidRDefault="004F6F51" w:rsidP="00B56C9F">
      <w:pPr>
        <w:pStyle w:val="NLNumberedBodyLevel0"/>
        <w:numPr>
          <w:ilvl w:val="0"/>
          <w:numId w:val="0"/>
        </w:numPr>
        <w:rPr>
          <w:sz w:val="22"/>
        </w:rPr>
      </w:pPr>
      <w:r w:rsidRPr="00B56C9F">
        <w:rPr>
          <w:sz w:val="22"/>
        </w:rPr>
        <w:t xml:space="preserve">I, </w:t>
      </w:r>
      <w:r w:rsidRPr="00B56C9F">
        <w:rPr>
          <w:rStyle w:val="NLBlueText"/>
          <w:sz w:val="22"/>
        </w:rPr>
        <w:t>[new name]</w:t>
      </w:r>
      <w:r w:rsidRPr="00B56C9F">
        <w:rPr>
          <w:sz w:val="22"/>
        </w:rPr>
        <w:t xml:space="preserve">, of </w:t>
      </w:r>
      <w:r w:rsidRPr="00B56C9F">
        <w:rPr>
          <w:rStyle w:val="NLBlueText"/>
          <w:sz w:val="22"/>
        </w:rPr>
        <w:t>[full address, including county]</w:t>
      </w:r>
      <w:r w:rsidRPr="00B56C9F">
        <w:rPr>
          <w:sz w:val="22"/>
        </w:rPr>
        <w:t xml:space="preserve">, absolutely and entirely renounce, relinquish and abandon the use of my former name of </w:t>
      </w:r>
      <w:r w:rsidRPr="00B56C9F">
        <w:rPr>
          <w:rStyle w:val="NLBlueText"/>
          <w:sz w:val="22"/>
        </w:rPr>
        <w:t xml:space="preserve">[old name] </w:t>
      </w:r>
      <w:r w:rsidRPr="00B56C9F">
        <w:rPr>
          <w:sz w:val="22"/>
        </w:rPr>
        <w:t xml:space="preserve">and determine to take and use the name of </w:t>
      </w:r>
      <w:r w:rsidRPr="00B56C9F">
        <w:rPr>
          <w:rStyle w:val="NLBlueText"/>
          <w:sz w:val="22"/>
        </w:rPr>
        <w:t xml:space="preserve">[new name] </w:t>
      </w:r>
      <w:r w:rsidRPr="00B56C9F">
        <w:rPr>
          <w:sz w:val="22"/>
        </w:rPr>
        <w:t>in substitution for my old name. I am a British citizen under section 1(1) (or a Commonwealth citizen under section 37(1)) of the British Nationality Act 1981.</w:t>
      </w:r>
    </w:p>
    <w:p w14:paraId="070BCA9A" w14:textId="77777777" w:rsidR="004F6F51" w:rsidRPr="00B56C9F" w:rsidRDefault="004F6F51" w:rsidP="00B56C9F">
      <w:pPr>
        <w:pStyle w:val="NLNumberedBodyLevel0"/>
        <w:numPr>
          <w:ilvl w:val="0"/>
          <w:numId w:val="0"/>
        </w:numPr>
        <w:rPr>
          <w:sz w:val="22"/>
        </w:rPr>
      </w:pPr>
      <w:r w:rsidRPr="00B56C9F">
        <w:rPr>
          <w:sz w:val="22"/>
        </w:rPr>
        <w:t xml:space="preserve">With effect from </w:t>
      </w:r>
      <w:r w:rsidRPr="00B56C9F">
        <w:rPr>
          <w:rStyle w:val="NLBlueText"/>
          <w:sz w:val="22"/>
        </w:rPr>
        <w:t>[</w:t>
      </w:r>
      <w:r w:rsidR="00776407">
        <w:rPr>
          <w:rStyle w:val="NLBlueText"/>
          <w:sz w:val="22"/>
        </w:rPr>
        <w:t xml:space="preserve">a specific </w:t>
      </w:r>
      <w:r w:rsidRPr="00B56C9F">
        <w:rPr>
          <w:rStyle w:val="NLBlueText"/>
          <w:sz w:val="22"/>
        </w:rPr>
        <w:t>future date / today]</w:t>
      </w:r>
      <w:r w:rsidRPr="00B56C9F">
        <w:rPr>
          <w:sz w:val="22"/>
        </w:rPr>
        <w:t xml:space="preserve">, I shall at all times use and sign the name of </w:t>
      </w:r>
      <w:r w:rsidRPr="00B56C9F">
        <w:rPr>
          <w:rStyle w:val="NLBlueText"/>
          <w:sz w:val="22"/>
        </w:rPr>
        <w:t>[new name]</w:t>
      </w:r>
      <w:r w:rsidRPr="00B56C9F">
        <w:rPr>
          <w:sz w:val="22"/>
        </w:rPr>
        <w:t xml:space="preserve"> as my name instead of my former name of </w:t>
      </w:r>
      <w:r w:rsidRPr="00B56C9F">
        <w:rPr>
          <w:rStyle w:val="NLBlueText"/>
          <w:sz w:val="22"/>
        </w:rPr>
        <w:t>[old name]</w:t>
      </w:r>
      <w:r w:rsidRPr="00B56C9F">
        <w:rPr>
          <w:sz w:val="22"/>
        </w:rPr>
        <w:t>.</w:t>
      </w:r>
    </w:p>
    <w:p w14:paraId="6A68266C" w14:textId="77777777" w:rsidR="004F6F51" w:rsidRPr="00B56C9F" w:rsidRDefault="004F6F51" w:rsidP="00B56C9F">
      <w:pPr>
        <w:pStyle w:val="NLNumberedBodyLevel0"/>
        <w:numPr>
          <w:ilvl w:val="0"/>
          <w:numId w:val="0"/>
        </w:numPr>
        <w:rPr>
          <w:sz w:val="22"/>
        </w:rPr>
      </w:pPr>
      <w:r w:rsidRPr="00B56C9F">
        <w:rPr>
          <w:sz w:val="22"/>
        </w:rPr>
        <w:t xml:space="preserve">I will use the name of </w:t>
      </w:r>
      <w:r w:rsidRPr="00B56C9F">
        <w:rPr>
          <w:rStyle w:val="NLBlueText"/>
          <w:sz w:val="22"/>
        </w:rPr>
        <w:t xml:space="preserve">[new name] </w:t>
      </w:r>
      <w:r w:rsidRPr="00B56C9F">
        <w:rPr>
          <w:sz w:val="22"/>
        </w:rPr>
        <w:t>in every document and writing in every medium for every transaction and proceeding and for every dealing, occasion and contract</w:t>
      </w:r>
      <w:r w:rsidR="00374509" w:rsidRPr="00B56C9F">
        <w:rPr>
          <w:sz w:val="22"/>
        </w:rPr>
        <w:t>.</w:t>
      </w:r>
    </w:p>
    <w:p w14:paraId="3896EB14" w14:textId="77777777" w:rsidR="004F6F51" w:rsidRPr="00B56C9F" w:rsidRDefault="004F6F51" w:rsidP="00B56C9F">
      <w:pPr>
        <w:pStyle w:val="NLNumberedBodyLevel0"/>
        <w:numPr>
          <w:ilvl w:val="0"/>
          <w:numId w:val="0"/>
        </w:numPr>
        <w:rPr>
          <w:sz w:val="22"/>
        </w:rPr>
      </w:pPr>
      <w:r w:rsidRPr="00B56C9F">
        <w:rPr>
          <w:sz w:val="22"/>
        </w:rPr>
        <w:t xml:space="preserve">I now request, authorise and require every person with whom I deal at all times to address and describe me by my new name of </w:t>
      </w:r>
      <w:r w:rsidRPr="00B56C9F">
        <w:rPr>
          <w:rStyle w:val="NLBlueText"/>
          <w:sz w:val="22"/>
        </w:rPr>
        <w:t>[new name]</w:t>
      </w:r>
      <w:r w:rsidRPr="00B56C9F">
        <w:rPr>
          <w:sz w:val="22"/>
        </w:rPr>
        <w:t>.</w:t>
      </w:r>
    </w:p>
    <w:p w14:paraId="10C5430C" w14:textId="77777777" w:rsidR="004F6F51" w:rsidRPr="00B56C9F" w:rsidRDefault="004F6F51" w:rsidP="00B56C9F">
      <w:pPr>
        <w:pStyle w:val="NLNumberedBodyLevel0"/>
        <w:numPr>
          <w:ilvl w:val="0"/>
          <w:numId w:val="0"/>
        </w:numPr>
        <w:rPr>
          <w:rStyle w:val="NLBlueText"/>
          <w:sz w:val="22"/>
        </w:rPr>
      </w:pPr>
      <w:r w:rsidRPr="00B56C9F">
        <w:rPr>
          <w:rStyle w:val="NLBlueText"/>
          <w:sz w:val="22"/>
        </w:rPr>
        <w:t>[In keeping with my new name, I also request and authorise every person with whom I deal at all times to address me as “Ms” and not as “Mr” as I have hitherto been addressed.]</w:t>
      </w:r>
    </w:p>
    <w:p w14:paraId="7AA9E298" w14:textId="77777777" w:rsidR="004F6F51" w:rsidRPr="00B56C9F" w:rsidRDefault="004F6F51" w:rsidP="00B56C9F">
      <w:pPr>
        <w:rPr>
          <w:sz w:val="22"/>
        </w:rPr>
      </w:pPr>
      <w:r w:rsidRPr="00B56C9F">
        <w:rPr>
          <w:sz w:val="22"/>
        </w:rPr>
        <w:t>In witness to this intention I have signed this deed in both my old name and my new name</w:t>
      </w:r>
      <w:r w:rsidR="00374509" w:rsidRPr="00B56C9F">
        <w:rPr>
          <w:sz w:val="22"/>
        </w:rPr>
        <w:t>.</w:t>
      </w:r>
    </w:p>
    <w:p w14:paraId="6266ED1C" w14:textId="77777777" w:rsidR="00B56C9F" w:rsidRDefault="004F6F51" w:rsidP="00B56C9F">
      <w:pPr>
        <w:rPr>
          <w:rStyle w:val="NLBlueText"/>
          <w:sz w:val="22"/>
        </w:rPr>
      </w:pPr>
      <w:r w:rsidRPr="00B56C9F">
        <w:rPr>
          <w:sz w:val="22"/>
        </w:rPr>
        <w:t xml:space="preserve">Signed as a deed by the above-named </w:t>
      </w:r>
      <w:r w:rsidRPr="00B56C9F">
        <w:rPr>
          <w:rStyle w:val="NLBlueText"/>
          <w:sz w:val="22"/>
        </w:rPr>
        <w:t>[new name in full]</w:t>
      </w:r>
      <w:r w:rsidRPr="00B56C9F">
        <w:rPr>
          <w:sz w:val="22"/>
        </w:rPr>
        <w:t>, formerly known as</w:t>
      </w:r>
      <w:r w:rsidRPr="00B56C9F">
        <w:rPr>
          <w:rStyle w:val="NLBlueText"/>
          <w:sz w:val="22"/>
        </w:rPr>
        <w:t xml:space="preserve"> [old name in full]</w:t>
      </w:r>
      <w:r w:rsidR="00402BBE" w:rsidRPr="00B56C9F">
        <w:rPr>
          <w:rStyle w:val="NLBlueText"/>
          <w:sz w:val="22"/>
        </w:rPr>
        <w:t>.</w:t>
      </w:r>
    </w:p>
    <w:p w14:paraId="21A329CF" w14:textId="77777777" w:rsidR="00B56C9F" w:rsidRPr="00B56C9F" w:rsidRDefault="00B56C9F" w:rsidP="00B56C9F">
      <w:pPr>
        <w:pStyle w:val="NLTableBody"/>
        <w:rPr>
          <w:sz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56C9F" w:rsidRPr="00B56C9F" w14:paraId="6F174C3B" w14:textId="77777777" w:rsidTr="00B56C9F">
        <w:trPr>
          <w:trHeight w:val="956"/>
        </w:trPr>
        <w:tc>
          <w:tcPr>
            <w:tcW w:w="9180" w:type="dxa"/>
          </w:tcPr>
          <w:p w14:paraId="0B87AD7D" w14:textId="77777777" w:rsidR="00B56C9F" w:rsidRPr="00B56C9F" w:rsidRDefault="00B56C9F" w:rsidP="00B56C9F">
            <w:pPr>
              <w:pStyle w:val="NLTableBody"/>
              <w:rPr>
                <w:sz w:val="22"/>
              </w:rPr>
            </w:pPr>
            <w:r w:rsidRPr="00B56C9F">
              <w:rPr>
                <w:sz w:val="22"/>
              </w:rPr>
              <w:t>New signature:</w:t>
            </w:r>
          </w:p>
        </w:tc>
      </w:tr>
      <w:tr w:rsidR="00B56C9F" w:rsidRPr="00B56C9F" w14:paraId="4C7F92C3" w14:textId="77777777" w:rsidTr="00B56C9F">
        <w:trPr>
          <w:trHeight w:val="1015"/>
        </w:trPr>
        <w:tc>
          <w:tcPr>
            <w:tcW w:w="9180" w:type="dxa"/>
          </w:tcPr>
          <w:p w14:paraId="6BD459A2" w14:textId="77777777" w:rsidR="00B56C9F" w:rsidRPr="00B56C9F" w:rsidRDefault="00B56C9F" w:rsidP="00B56C9F">
            <w:pPr>
              <w:pStyle w:val="NLTableBody"/>
              <w:rPr>
                <w:sz w:val="22"/>
              </w:rPr>
            </w:pPr>
            <w:r w:rsidRPr="00B56C9F">
              <w:rPr>
                <w:sz w:val="22"/>
              </w:rPr>
              <w:t>Old signature:</w:t>
            </w:r>
          </w:p>
        </w:tc>
      </w:tr>
    </w:tbl>
    <w:p w14:paraId="552E26DE" w14:textId="77777777" w:rsidR="00E0495D" w:rsidRPr="00B56C9F" w:rsidRDefault="004F6F51" w:rsidP="00E0495D">
      <w:pPr>
        <w:rPr>
          <w:b/>
          <w:sz w:val="22"/>
        </w:rPr>
      </w:pPr>
      <w:r w:rsidRPr="00B56C9F">
        <w:rPr>
          <w:b/>
          <w:sz w:val="22"/>
        </w:rPr>
        <w:t>in the presence of</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4752"/>
      </w:tblGrid>
      <w:tr w:rsidR="005026C2" w:rsidRPr="00B56C9F" w14:paraId="12705694" w14:textId="77777777" w:rsidTr="005026C2">
        <w:trPr>
          <w:trHeight w:val="608"/>
        </w:trPr>
        <w:tc>
          <w:tcPr>
            <w:tcW w:w="4428" w:type="dxa"/>
          </w:tcPr>
          <w:p w14:paraId="6695FF4B" w14:textId="77777777" w:rsidR="005026C2" w:rsidRPr="00B56C9F" w:rsidRDefault="005026C2" w:rsidP="00D80F8F">
            <w:pPr>
              <w:pStyle w:val="NLTableBody"/>
              <w:rPr>
                <w:rStyle w:val="NLBlueText"/>
                <w:sz w:val="22"/>
              </w:rPr>
            </w:pPr>
            <w:r w:rsidRPr="00B56C9F">
              <w:rPr>
                <w:rStyle w:val="NLBlueText"/>
                <w:sz w:val="22"/>
              </w:rPr>
              <w:t>[Witness 1 name]</w:t>
            </w:r>
          </w:p>
        </w:tc>
        <w:tc>
          <w:tcPr>
            <w:tcW w:w="4752" w:type="dxa"/>
          </w:tcPr>
          <w:p w14:paraId="236FC8A0" w14:textId="77777777" w:rsidR="005026C2" w:rsidRPr="00B56C9F" w:rsidRDefault="005026C2" w:rsidP="00D80F8F">
            <w:pPr>
              <w:pStyle w:val="NLTableBody"/>
              <w:rPr>
                <w:rStyle w:val="NLBlueText"/>
                <w:sz w:val="22"/>
              </w:rPr>
            </w:pPr>
            <w:r w:rsidRPr="00B56C9F">
              <w:rPr>
                <w:rStyle w:val="NLBlueText"/>
                <w:sz w:val="22"/>
              </w:rPr>
              <w:t>[Witness 2 name]</w:t>
            </w:r>
          </w:p>
        </w:tc>
      </w:tr>
      <w:tr w:rsidR="005026C2" w:rsidRPr="00B56C9F" w14:paraId="660D4A64" w14:textId="77777777" w:rsidTr="005026C2">
        <w:trPr>
          <w:trHeight w:val="1015"/>
        </w:trPr>
        <w:tc>
          <w:tcPr>
            <w:tcW w:w="4428" w:type="dxa"/>
          </w:tcPr>
          <w:p w14:paraId="7AB624EF" w14:textId="77777777" w:rsidR="005026C2" w:rsidRPr="00B56C9F" w:rsidRDefault="005026C2" w:rsidP="00E0495D">
            <w:pPr>
              <w:pStyle w:val="NLTableBody"/>
              <w:rPr>
                <w:sz w:val="22"/>
              </w:rPr>
            </w:pPr>
            <w:r w:rsidRPr="00B56C9F">
              <w:rPr>
                <w:sz w:val="22"/>
              </w:rPr>
              <w:t>Address</w:t>
            </w:r>
            <w:r>
              <w:rPr>
                <w:sz w:val="22"/>
              </w:rPr>
              <w:t>:</w:t>
            </w:r>
            <w:r w:rsidRPr="00B56C9F">
              <w:rPr>
                <w:sz w:val="22"/>
              </w:rPr>
              <w:t xml:space="preserve"> </w:t>
            </w:r>
            <w:r w:rsidRPr="00B56C9F">
              <w:rPr>
                <w:rStyle w:val="NLBlueText"/>
                <w:sz w:val="22"/>
              </w:rPr>
              <w:t>[address]</w:t>
            </w:r>
          </w:p>
        </w:tc>
        <w:tc>
          <w:tcPr>
            <w:tcW w:w="4752" w:type="dxa"/>
          </w:tcPr>
          <w:p w14:paraId="38B3D55E" w14:textId="77777777" w:rsidR="005026C2" w:rsidRPr="00B56C9F" w:rsidRDefault="005026C2" w:rsidP="00E0495D">
            <w:pPr>
              <w:pStyle w:val="NLTableBody"/>
              <w:rPr>
                <w:sz w:val="22"/>
              </w:rPr>
            </w:pPr>
            <w:r w:rsidRPr="00B56C9F">
              <w:rPr>
                <w:sz w:val="22"/>
              </w:rPr>
              <w:t>Address</w:t>
            </w:r>
            <w:r>
              <w:rPr>
                <w:sz w:val="22"/>
              </w:rPr>
              <w:t>:</w:t>
            </w:r>
            <w:r w:rsidRPr="00B56C9F">
              <w:rPr>
                <w:sz w:val="22"/>
              </w:rPr>
              <w:t xml:space="preserve"> </w:t>
            </w:r>
            <w:r w:rsidRPr="00B56C9F">
              <w:rPr>
                <w:rStyle w:val="NLBlueText"/>
                <w:sz w:val="22"/>
              </w:rPr>
              <w:t>[address]</w:t>
            </w:r>
          </w:p>
        </w:tc>
      </w:tr>
      <w:tr w:rsidR="005026C2" w:rsidRPr="00B56C9F" w14:paraId="3600E6B3" w14:textId="77777777" w:rsidTr="005026C2">
        <w:trPr>
          <w:trHeight w:val="940"/>
        </w:trPr>
        <w:tc>
          <w:tcPr>
            <w:tcW w:w="4428" w:type="dxa"/>
          </w:tcPr>
          <w:p w14:paraId="26EBD6F7" w14:textId="77777777" w:rsidR="005026C2" w:rsidRPr="00B56C9F" w:rsidRDefault="005026C2" w:rsidP="00E0495D">
            <w:pPr>
              <w:pStyle w:val="NLTableBody"/>
              <w:rPr>
                <w:sz w:val="22"/>
              </w:rPr>
            </w:pPr>
            <w:r w:rsidRPr="00B56C9F">
              <w:rPr>
                <w:sz w:val="22"/>
              </w:rPr>
              <w:t>Signature:</w:t>
            </w:r>
          </w:p>
        </w:tc>
        <w:tc>
          <w:tcPr>
            <w:tcW w:w="4752" w:type="dxa"/>
          </w:tcPr>
          <w:p w14:paraId="40A28624" w14:textId="77777777" w:rsidR="005026C2" w:rsidRPr="00B56C9F" w:rsidRDefault="005026C2" w:rsidP="00E0495D">
            <w:pPr>
              <w:pStyle w:val="NLTableBody"/>
              <w:rPr>
                <w:sz w:val="22"/>
              </w:rPr>
            </w:pPr>
            <w:r w:rsidRPr="00B56C9F">
              <w:rPr>
                <w:sz w:val="22"/>
              </w:rPr>
              <w:t>Signature:</w:t>
            </w:r>
          </w:p>
        </w:tc>
      </w:tr>
    </w:tbl>
    <w:p w14:paraId="5B9F2FC7" w14:textId="77777777" w:rsidR="009155DC" w:rsidRDefault="009155DC">
      <w:pPr>
        <w:spacing w:before="0" w:after="0" w:line="240" w:lineRule="auto"/>
      </w:pPr>
      <w:r>
        <w:br w:type="page"/>
      </w:r>
    </w:p>
    <w:p w14:paraId="04F8BB77" w14:textId="77777777" w:rsidR="004F6F51" w:rsidRDefault="004F6F51" w:rsidP="00FA4B67">
      <w:pPr>
        <w:pStyle w:val="Heading2"/>
        <w:jc w:val="center"/>
      </w:pPr>
      <w:r>
        <w:lastRenderedPageBreak/>
        <w:t>Example letter to utility</w:t>
      </w:r>
    </w:p>
    <w:p w14:paraId="553C735C" w14:textId="77777777" w:rsidR="009155DC" w:rsidRDefault="004F6F51" w:rsidP="00E47C4D">
      <w:pPr>
        <w:pStyle w:val="NLNonNumberedBody"/>
        <w:spacing w:before="0" w:after="0"/>
        <w:ind w:left="0"/>
        <w:jc w:val="right"/>
      </w:pPr>
      <w:r>
        <w:t>44, Change Name Avenue</w:t>
      </w:r>
    </w:p>
    <w:p w14:paraId="0B2273EE" w14:textId="77777777" w:rsidR="004F6F51" w:rsidRDefault="004F6F51" w:rsidP="00E47C4D">
      <w:pPr>
        <w:pStyle w:val="NLNonNumberedBody"/>
        <w:spacing w:before="0" w:after="0"/>
        <w:ind w:left="0"/>
        <w:jc w:val="right"/>
      </w:pPr>
      <w:proofErr w:type="spellStart"/>
      <w:r>
        <w:t>Happychange</w:t>
      </w:r>
      <w:proofErr w:type="spellEnd"/>
    </w:p>
    <w:p w14:paraId="43C62D54" w14:textId="77777777" w:rsidR="004F6F51" w:rsidRDefault="004F6F51" w:rsidP="00E47C4D">
      <w:pPr>
        <w:pStyle w:val="NLNonNumberedBody"/>
        <w:spacing w:before="0" w:after="0"/>
        <w:ind w:left="0"/>
        <w:jc w:val="right"/>
      </w:pPr>
      <w:proofErr w:type="spellStart"/>
      <w:r>
        <w:t>Nr</w:t>
      </w:r>
      <w:proofErr w:type="spellEnd"/>
      <w:r>
        <w:t xml:space="preserve"> </w:t>
      </w:r>
      <w:proofErr w:type="spellStart"/>
      <w:r>
        <w:t>Happisburgh</w:t>
      </w:r>
      <w:proofErr w:type="spellEnd"/>
    </w:p>
    <w:p w14:paraId="24C5CE60" w14:textId="77777777" w:rsidR="004F6F51" w:rsidRDefault="004F6F51" w:rsidP="00E47C4D">
      <w:pPr>
        <w:pStyle w:val="NLNonNumberedBody"/>
        <w:spacing w:before="0" w:after="0"/>
        <w:ind w:left="0"/>
        <w:jc w:val="right"/>
      </w:pPr>
      <w:r>
        <w:t>NR12 4AB</w:t>
      </w:r>
    </w:p>
    <w:p w14:paraId="538B1111" w14:textId="77777777" w:rsidR="00FA4B67" w:rsidRDefault="00FA4B67" w:rsidP="0048234E">
      <w:pPr>
        <w:widowControl w:val="0"/>
        <w:spacing w:before="0" w:after="0"/>
      </w:pPr>
    </w:p>
    <w:p w14:paraId="191A8B00" w14:textId="533C62AD" w:rsidR="0048234E" w:rsidRDefault="005C0A3C" w:rsidP="0048234E">
      <w:pPr>
        <w:widowControl w:val="0"/>
        <w:spacing w:before="0" w:after="0"/>
      </w:pPr>
      <w:r>
        <w:t>TRUK Fluids</w:t>
      </w:r>
      <w:bookmarkStart w:id="0" w:name="_GoBack"/>
      <w:bookmarkEnd w:id="0"/>
    </w:p>
    <w:p w14:paraId="2A533FF7" w14:textId="77777777" w:rsidR="0048234E" w:rsidRDefault="0048234E" w:rsidP="0048234E">
      <w:pPr>
        <w:widowControl w:val="0"/>
        <w:spacing w:before="0" w:after="0"/>
      </w:pPr>
      <w:r>
        <w:t>Flood House</w:t>
      </w:r>
    </w:p>
    <w:p w14:paraId="56C9ACB6" w14:textId="77777777" w:rsidR="0048234E" w:rsidRDefault="0048234E" w:rsidP="0048234E">
      <w:pPr>
        <w:widowControl w:val="0"/>
        <w:spacing w:before="0" w:after="0"/>
      </w:pPr>
      <w:r>
        <w:t>Sea Wall</w:t>
      </w:r>
    </w:p>
    <w:p w14:paraId="11F3B4FC" w14:textId="77777777" w:rsidR="004F6F51" w:rsidRDefault="0048234E" w:rsidP="0048234E">
      <w:pPr>
        <w:spacing w:before="0" w:after="0"/>
      </w:pPr>
      <w:r>
        <w:t>S40 3JR</w:t>
      </w:r>
    </w:p>
    <w:p w14:paraId="4D72EC7B" w14:textId="77777777" w:rsidR="004F6F51" w:rsidRDefault="004F6F51" w:rsidP="00437053">
      <w:pPr>
        <w:spacing w:before="0" w:after="0"/>
      </w:pPr>
    </w:p>
    <w:p w14:paraId="4CE708B8" w14:textId="77777777" w:rsidR="004F6F51" w:rsidRDefault="004F6F51" w:rsidP="00437053">
      <w:pPr>
        <w:spacing w:before="0" w:after="0"/>
      </w:pPr>
      <w:r>
        <w:t>Dear Sir,</w:t>
      </w:r>
    </w:p>
    <w:p w14:paraId="5646531C" w14:textId="77777777" w:rsidR="004F6F51" w:rsidRDefault="004F6F51" w:rsidP="00437053">
      <w:pPr>
        <w:spacing w:before="0" w:after="0"/>
      </w:pPr>
    </w:p>
    <w:p w14:paraId="62EF31F6" w14:textId="77777777" w:rsidR="004F6F51" w:rsidRDefault="004F6F51" w:rsidP="00437053">
      <w:pPr>
        <w:spacing w:before="0" w:after="0"/>
      </w:pPr>
      <w:r>
        <w:t>My account number</w:t>
      </w:r>
      <w:r w:rsidR="00B63F83">
        <w:t>:</w:t>
      </w:r>
      <w:r w:rsidR="00844CF9">
        <w:t xml:space="preserve"> </w:t>
      </w:r>
      <w:r w:rsidR="001969F5" w:rsidRPr="001969F5">
        <w:rPr>
          <w:rStyle w:val="NLBlueText"/>
        </w:rPr>
        <w:t>[</w:t>
      </w:r>
      <w:r w:rsidRPr="001969F5">
        <w:rPr>
          <w:rStyle w:val="NLBlueText"/>
        </w:rPr>
        <w:t>XYZ 234567</w:t>
      </w:r>
      <w:r w:rsidR="001969F5" w:rsidRPr="001969F5">
        <w:rPr>
          <w:rStyle w:val="NLBlueText"/>
        </w:rPr>
        <w:t>]</w:t>
      </w:r>
    </w:p>
    <w:p w14:paraId="0D5C8D93" w14:textId="77777777" w:rsidR="004F6F51" w:rsidRDefault="004F6F51" w:rsidP="00437053">
      <w:pPr>
        <w:spacing w:before="0" w:after="0"/>
      </w:pPr>
      <w:r>
        <w:t>My address: as above</w:t>
      </w:r>
    </w:p>
    <w:p w14:paraId="32B006C3" w14:textId="77777777" w:rsidR="004F6F51" w:rsidRDefault="004F6F51" w:rsidP="00437053">
      <w:pPr>
        <w:spacing w:before="0" w:after="0"/>
      </w:pPr>
    </w:p>
    <w:p w14:paraId="26002FD2" w14:textId="77777777" w:rsidR="004F6F51" w:rsidRDefault="004F6F51" w:rsidP="00437053">
      <w:pPr>
        <w:spacing w:before="0" w:after="0"/>
      </w:pPr>
      <w:r>
        <w:t>I enclose a certified copy of my change of name deed.</w:t>
      </w:r>
    </w:p>
    <w:p w14:paraId="703761FA" w14:textId="77777777" w:rsidR="004F6F51" w:rsidRDefault="004F6F51" w:rsidP="00437053">
      <w:pPr>
        <w:spacing w:before="0" w:after="0"/>
      </w:pPr>
    </w:p>
    <w:p w14:paraId="17B6BA18" w14:textId="77777777" w:rsidR="004F6F51" w:rsidRDefault="004F6F51" w:rsidP="00437053">
      <w:pPr>
        <w:spacing w:before="0" w:after="0"/>
      </w:pPr>
      <w:r>
        <w:t>I write to tell you that I have changed my name and I now request you to change your records so as to use my new name with immediate effect.</w:t>
      </w:r>
    </w:p>
    <w:p w14:paraId="580DF160" w14:textId="77777777" w:rsidR="004F6F51" w:rsidRDefault="004F6F51" w:rsidP="00437053">
      <w:pPr>
        <w:spacing w:before="0" w:after="0"/>
      </w:pPr>
    </w:p>
    <w:p w14:paraId="29F1D4BB" w14:textId="77777777" w:rsidR="004F6F51" w:rsidRDefault="004F6F51" w:rsidP="00437053">
      <w:pPr>
        <w:spacing w:before="0" w:after="0"/>
      </w:pPr>
      <w:r>
        <w:t>Please also tell your publications department to make the change too so that my monthly “Water Works” magazine is correctly addressed.</w:t>
      </w:r>
    </w:p>
    <w:p w14:paraId="3D7AD024" w14:textId="77777777" w:rsidR="004F6F51" w:rsidRDefault="004F6F51" w:rsidP="00437053">
      <w:pPr>
        <w:spacing w:before="0" w:after="0"/>
      </w:pPr>
    </w:p>
    <w:p w14:paraId="2B8FD67D" w14:textId="77777777" w:rsidR="004F6F51" w:rsidRDefault="004F6F51" w:rsidP="00437053">
      <w:pPr>
        <w:spacing w:before="0" w:after="0"/>
      </w:pPr>
      <w:r>
        <w:t>Please confirm that this has been done as soon as possible. If by chance you cannot make the changes within a week, please write to tell me why.</w:t>
      </w:r>
    </w:p>
    <w:p w14:paraId="482431FB" w14:textId="77777777" w:rsidR="004F6F51" w:rsidRDefault="004F6F51" w:rsidP="00437053">
      <w:pPr>
        <w:spacing w:before="0" w:after="0"/>
      </w:pPr>
    </w:p>
    <w:p w14:paraId="2F9E4958" w14:textId="77777777" w:rsidR="004F6F51" w:rsidRDefault="004F6F51" w:rsidP="00437053">
      <w:pPr>
        <w:spacing w:before="0" w:after="0"/>
      </w:pPr>
      <w:r>
        <w:t>Thank you for your help.</w:t>
      </w:r>
    </w:p>
    <w:p w14:paraId="667082AB" w14:textId="77777777" w:rsidR="004F6F51" w:rsidRDefault="004F6F51" w:rsidP="00437053">
      <w:pPr>
        <w:spacing w:before="0" w:after="0"/>
      </w:pPr>
    </w:p>
    <w:p w14:paraId="0551C1D3" w14:textId="77777777" w:rsidR="004F6F51" w:rsidRDefault="004F6F51" w:rsidP="00437053">
      <w:pPr>
        <w:spacing w:before="0" w:after="0"/>
      </w:pPr>
      <w:r>
        <w:t>Yours faithfully,</w:t>
      </w:r>
    </w:p>
    <w:p w14:paraId="2C857E1E" w14:textId="77777777" w:rsidR="00437053" w:rsidRDefault="004F6F51" w:rsidP="00437053">
      <w:pPr>
        <w:pStyle w:val="NLSignature"/>
        <w:rPr>
          <w:rStyle w:val="NLBlueText"/>
        </w:rPr>
      </w:pPr>
      <w:r w:rsidRPr="00437053">
        <w:rPr>
          <w:rStyle w:val="NLBlueText"/>
        </w:rPr>
        <w:t>[sign here]</w:t>
      </w:r>
    </w:p>
    <w:p w14:paraId="1843FCCC" w14:textId="77777777" w:rsidR="004F6F51" w:rsidRPr="00437053" w:rsidRDefault="004F6F51" w:rsidP="00437053">
      <w:pPr>
        <w:rPr>
          <w:rStyle w:val="NLBlueText"/>
        </w:rPr>
      </w:pPr>
      <w:r w:rsidRPr="00437053">
        <w:rPr>
          <w:rStyle w:val="NLBlueText"/>
        </w:rPr>
        <w:t>[New name]</w:t>
      </w:r>
    </w:p>
    <w:p w14:paraId="0345E4EC" w14:textId="77777777" w:rsidR="004F6F51" w:rsidRDefault="004F6F51" w:rsidP="00437053">
      <w:pPr>
        <w:spacing w:before="0" w:after="0"/>
      </w:pPr>
    </w:p>
    <w:p w14:paraId="2B6BD7CD" w14:textId="77777777" w:rsidR="004F6F51" w:rsidRDefault="004F6F51" w:rsidP="00437053">
      <w:pPr>
        <w:spacing w:before="0" w:after="0"/>
      </w:pPr>
    </w:p>
    <w:p w14:paraId="63429170" w14:textId="77777777" w:rsidR="004F6F51" w:rsidRDefault="004F6F51" w:rsidP="00437053">
      <w:pPr>
        <w:spacing w:before="0" w:after="0"/>
      </w:pPr>
    </w:p>
    <w:p w14:paraId="0BD26EDA" w14:textId="77777777" w:rsidR="004F6F51" w:rsidRDefault="004F6F51" w:rsidP="00437053">
      <w:pPr>
        <w:spacing w:before="0" w:after="0"/>
      </w:pPr>
    </w:p>
    <w:p w14:paraId="22F349A9" w14:textId="77777777" w:rsidR="00437053" w:rsidRDefault="00437053">
      <w:pPr>
        <w:spacing w:before="0" w:after="0" w:line="240" w:lineRule="auto"/>
      </w:pPr>
      <w:r>
        <w:br w:type="page"/>
      </w:r>
    </w:p>
    <w:p w14:paraId="6A5D8F2A" w14:textId="77777777" w:rsidR="004F6F51" w:rsidRDefault="004F6F51" w:rsidP="00FA4B67">
      <w:pPr>
        <w:pStyle w:val="Heading2"/>
        <w:jc w:val="center"/>
      </w:pPr>
      <w:r>
        <w:lastRenderedPageBreak/>
        <w:t>Example letter to local garage</w:t>
      </w:r>
    </w:p>
    <w:p w14:paraId="224A35FF" w14:textId="77777777" w:rsidR="00437053" w:rsidRDefault="00437053" w:rsidP="00E47C4D">
      <w:pPr>
        <w:pStyle w:val="NLNonNumberedBody"/>
        <w:spacing w:before="0" w:after="0"/>
        <w:ind w:left="0"/>
        <w:jc w:val="right"/>
      </w:pPr>
      <w:r>
        <w:t>44, Change Name Avenue</w:t>
      </w:r>
    </w:p>
    <w:p w14:paraId="14063528" w14:textId="77777777" w:rsidR="00437053" w:rsidRDefault="00437053" w:rsidP="00E47C4D">
      <w:pPr>
        <w:pStyle w:val="NLNonNumberedBody"/>
        <w:spacing w:before="0" w:after="0"/>
        <w:ind w:left="0"/>
        <w:jc w:val="right"/>
      </w:pPr>
      <w:proofErr w:type="spellStart"/>
      <w:r>
        <w:t>Happychange</w:t>
      </w:r>
      <w:proofErr w:type="spellEnd"/>
    </w:p>
    <w:p w14:paraId="4D31F7E0" w14:textId="77777777" w:rsidR="00437053" w:rsidRDefault="00437053" w:rsidP="00E47C4D">
      <w:pPr>
        <w:pStyle w:val="NLNonNumberedBody"/>
        <w:spacing w:before="0" w:after="0"/>
        <w:ind w:left="0"/>
        <w:jc w:val="right"/>
      </w:pPr>
      <w:proofErr w:type="spellStart"/>
      <w:r>
        <w:t>Nr</w:t>
      </w:r>
      <w:proofErr w:type="spellEnd"/>
      <w:r>
        <w:t xml:space="preserve"> </w:t>
      </w:r>
      <w:proofErr w:type="spellStart"/>
      <w:r>
        <w:t>Happisburgh</w:t>
      </w:r>
      <w:proofErr w:type="spellEnd"/>
    </w:p>
    <w:p w14:paraId="10FF3CFF" w14:textId="77777777" w:rsidR="00437053" w:rsidRDefault="00437053" w:rsidP="00E47C4D">
      <w:pPr>
        <w:pStyle w:val="NLNonNumberedBody"/>
        <w:spacing w:before="0" w:after="0"/>
        <w:ind w:left="0"/>
        <w:jc w:val="right"/>
      </w:pPr>
      <w:r>
        <w:t>NR12 4AB</w:t>
      </w:r>
    </w:p>
    <w:p w14:paraId="2AD3B657" w14:textId="77777777" w:rsidR="00FA4B67" w:rsidRDefault="00FA4B67" w:rsidP="00437053">
      <w:pPr>
        <w:spacing w:before="0" w:after="0"/>
      </w:pPr>
    </w:p>
    <w:p w14:paraId="1706E7D2" w14:textId="77777777" w:rsidR="00FA4B67" w:rsidRDefault="00FA4B67" w:rsidP="00437053">
      <w:pPr>
        <w:spacing w:before="0" w:after="0"/>
      </w:pPr>
    </w:p>
    <w:p w14:paraId="7EF83050" w14:textId="10AA3708" w:rsidR="004F6F51" w:rsidRDefault="005C0A3C" w:rsidP="00437053">
      <w:pPr>
        <w:spacing w:before="0" w:after="0"/>
      </w:pPr>
      <w:r>
        <w:t>TRUK Truckers</w:t>
      </w:r>
    </w:p>
    <w:p w14:paraId="126262C7" w14:textId="77777777" w:rsidR="004F6F51" w:rsidRDefault="004F6F51" w:rsidP="00437053">
      <w:pPr>
        <w:spacing w:before="0" w:after="0"/>
      </w:pPr>
      <w:r>
        <w:t>70, Miles Limit Road</w:t>
      </w:r>
    </w:p>
    <w:p w14:paraId="63742D8E" w14:textId="77777777" w:rsidR="004F6F51" w:rsidRDefault="004F6F51" w:rsidP="00437053">
      <w:pPr>
        <w:spacing w:before="0" w:after="0"/>
      </w:pPr>
      <w:r>
        <w:t>Overclocked</w:t>
      </w:r>
    </w:p>
    <w:p w14:paraId="7B048270" w14:textId="77777777" w:rsidR="004F6F51" w:rsidRDefault="004F6F51" w:rsidP="00437053">
      <w:pPr>
        <w:spacing w:before="0" w:after="0"/>
      </w:pPr>
      <w:r>
        <w:t>NR12 9GH</w:t>
      </w:r>
    </w:p>
    <w:p w14:paraId="770D0B6E" w14:textId="77777777" w:rsidR="004F6F51" w:rsidRDefault="004F6F51" w:rsidP="00FC6E29">
      <w:pPr>
        <w:pStyle w:val="NLNotesHeading1"/>
      </w:pPr>
      <w:r>
        <w:t xml:space="preserve">Attention </w:t>
      </w:r>
      <w:proofErr w:type="spellStart"/>
      <w:r>
        <w:t>Mackin</w:t>
      </w:r>
      <w:proofErr w:type="spellEnd"/>
      <w:r>
        <w:t xml:space="preserve"> Tyre</w:t>
      </w:r>
    </w:p>
    <w:p w14:paraId="4A7C67D5" w14:textId="77777777" w:rsidR="004F6F51" w:rsidRDefault="004F6F51" w:rsidP="00437053">
      <w:pPr>
        <w:spacing w:before="0" w:after="0"/>
      </w:pPr>
      <w:r>
        <w:t xml:space="preserve">Dear </w:t>
      </w:r>
      <w:proofErr w:type="spellStart"/>
      <w:r>
        <w:t>Mackin</w:t>
      </w:r>
      <w:proofErr w:type="spellEnd"/>
    </w:p>
    <w:p w14:paraId="21A82D5F" w14:textId="77777777" w:rsidR="004F6F51" w:rsidRDefault="004F6F51" w:rsidP="00437053">
      <w:pPr>
        <w:spacing w:before="0" w:after="0"/>
      </w:pPr>
    </w:p>
    <w:p w14:paraId="4BE16AEE" w14:textId="77777777" w:rsidR="004F6F51" w:rsidRDefault="004F6F51" w:rsidP="00437053">
      <w:pPr>
        <w:spacing w:before="0" w:after="0"/>
      </w:pPr>
      <w:r>
        <w:t>I enclose a certified copy of my change of name deed.</w:t>
      </w:r>
    </w:p>
    <w:p w14:paraId="21D00900" w14:textId="77777777" w:rsidR="004F6F51" w:rsidRDefault="004F6F51" w:rsidP="00437053">
      <w:pPr>
        <w:spacing w:before="0" w:after="0"/>
      </w:pPr>
    </w:p>
    <w:p w14:paraId="44F604FD" w14:textId="77777777" w:rsidR="004F6F51" w:rsidRDefault="004F6F51" w:rsidP="00437053">
      <w:pPr>
        <w:spacing w:before="0" w:after="0"/>
      </w:pPr>
      <w:r>
        <w:t>I write to tell you that I have changed my name and I now request you to change your records so as to use my new name with immediate effect.</w:t>
      </w:r>
    </w:p>
    <w:p w14:paraId="2D2A3C65" w14:textId="77777777" w:rsidR="004F6F51" w:rsidRDefault="004F6F51" w:rsidP="00437053">
      <w:pPr>
        <w:spacing w:before="0" w:after="0"/>
      </w:pPr>
    </w:p>
    <w:p w14:paraId="485BCA67" w14:textId="77777777" w:rsidR="004F6F51" w:rsidRDefault="004F6F51" w:rsidP="00437053">
      <w:pPr>
        <w:spacing w:before="0" w:after="0"/>
      </w:pPr>
      <w:r>
        <w:t>Please confirm that this has been done as soon as possible.</w:t>
      </w:r>
    </w:p>
    <w:p w14:paraId="0470B7D9" w14:textId="77777777" w:rsidR="004F6F51" w:rsidRDefault="004F6F51" w:rsidP="00437053">
      <w:pPr>
        <w:spacing w:before="0" w:after="0"/>
      </w:pPr>
    </w:p>
    <w:p w14:paraId="7349BEEB" w14:textId="77777777" w:rsidR="004F6F51" w:rsidRDefault="004F6F51" w:rsidP="00437053">
      <w:pPr>
        <w:spacing w:before="0" w:after="0"/>
      </w:pPr>
      <w:r>
        <w:t>I believe I have an outstanding bill with you. I am waiting for a cheque book in my new name. I will pay your account just as soon as I have it. The Bank tells me it will take around 14 days. If by chance it does not arrive by then, I will drop in with cash. I trust that is acceptable.</w:t>
      </w:r>
    </w:p>
    <w:p w14:paraId="6F2E3B53" w14:textId="77777777" w:rsidR="004F6F51" w:rsidRDefault="004F6F51" w:rsidP="00437053">
      <w:pPr>
        <w:spacing w:before="0" w:after="0"/>
      </w:pPr>
    </w:p>
    <w:p w14:paraId="5BA6C607" w14:textId="77777777" w:rsidR="004F6F51" w:rsidRDefault="004F6F51" w:rsidP="00437053">
      <w:pPr>
        <w:spacing w:before="0" w:after="0"/>
      </w:pPr>
      <w:r>
        <w:t>Thank you for your help.</w:t>
      </w:r>
    </w:p>
    <w:p w14:paraId="2807E385" w14:textId="77777777" w:rsidR="004F6F51" w:rsidRDefault="004F6F51" w:rsidP="00437053">
      <w:pPr>
        <w:spacing w:before="0" w:after="0"/>
      </w:pPr>
    </w:p>
    <w:p w14:paraId="51B02B26" w14:textId="77777777" w:rsidR="004F6F51" w:rsidRDefault="004F6F51" w:rsidP="00437053">
      <w:pPr>
        <w:spacing w:before="0" w:after="0"/>
      </w:pPr>
      <w:r>
        <w:t>Yours sincerely,</w:t>
      </w:r>
    </w:p>
    <w:p w14:paraId="6E7435BB" w14:textId="77777777" w:rsidR="004F6F51" w:rsidRPr="00FC6E29" w:rsidRDefault="004F6F51" w:rsidP="00FC6E29">
      <w:pPr>
        <w:pStyle w:val="NLSignature"/>
        <w:rPr>
          <w:rStyle w:val="NLBlueText"/>
        </w:rPr>
      </w:pPr>
      <w:r w:rsidRPr="00FC6E29">
        <w:rPr>
          <w:rStyle w:val="NLBlueText"/>
        </w:rPr>
        <w:t>[sign here]</w:t>
      </w:r>
    </w:p>
    <w:p w14:paraId="7B3E3A78" w14:textId="77777777" w:rsidR="004F6F51" w:rsidRPr="00FC6E29" w:rsidRDefault="004F6F51" w:rsidP="00437053">
      <w:pPr>
        <w:spacing w:before="0" w:after="0"/>
        <w:rPr>
          <w:rStyle w:val="NLBlueText"/>
        </w:rPr>
      </w:pPr>
      <w:r w:rsidRPr="00FC6E29">
        <w:rPr>
          <w:rStyle w:val="NLBlueText"/>
        </w:rPr>
        <w:t>[New name]</w:t>
      </w:r>
    </w:p>
    <w:p w14:paraId="1D561165" w14:textId="77777777" w:rsidR="00FC6E29" w:rsidRDefault="00FC6E29">
      <w:pPr>
        <w:spacing w:before="0" w:after="0" w:line="240" w:lineRule="auto"/>
      </w:pPr>
      <w:r>
        <w:br w:type="page"/>
      </w:r>
    </w:p>
    <w:p w14:paraId="09E616A7" w14:textId="77777777" w:rsidR="004F6F51" w:rsidRDefault="004F6F51" w:rsidP="00FA4B67">
      <w:pPr>
        <w:pStyle w:val="Heading2"/>
        <w:jc w:val="center"/>
      </w:pPr>
      <w:r>
        <w:lastRenderedPageBreak/>
        <w:t>Example letter to bank</w:t>
      </w:r>
    </w:p>
    <w:p w14:paraId="5AFFB8AB" w14:textId="77777777" w:rsidR="004F6F51" w:rsidRDefault="004F6F51" w:rsidP="00E47C4D">
      <w:pPr>
        <w:spacing w:before="0" w:after="0"/>
        <w:jc w:val="right"/>
      </w:pPr>
      <w:r>
        <w:t>44, Change Name Avenue</w:t>
      </w:r>
    </w:p>
    <w:p w14:paraId="1F5C5436" w14:textId="77777777" w:rsidR="004F6F51" w:rsidRDefault="004F6F51" w:rsidP="00E47C4D">
      <w:pPr>
        <w:spacing w:before="0" w:after="0"/>
        <w:jc w:val="right"/>
      </w:pPr>
      <w:proofErr w:type="spellStart"/>
      <w:r>
        <w:t>Happychange</w:t>
      </w:r>
      <w:proofErr w:type="spellEnd"/>
    </w:p>
    <w:p w14:paraId="34175829" w14:textId="77777777" w:rsidR="004F6F51" w:rsidRDefault="004F6F51" w:rsidP="00E47C4D">
      <w:pPr>
        <w:spacing w:before="0" w:after="0"/>
        <w:jc w:val="right"/>
      </w:pPr>
      <w:proofErr w:type="spellStart"/>
      <w:r>
        <w:t>Nr</w:t>
      </w:r>
      <w:proofErr w:type="spellEnd"/>
      <w:r>
        <w:t xml:space="preserve"> </w:t>
      </w:r>
      <w:proofErr w:type="spellStart"/>
      <w:r>
        <w:t>Happisburgh</w:t>
      </w:r>
      <w:proofErr w:type="spellEnd"/>
    </w:p>
    <w:p w14:paraId="7E9DEDBD" w14:textId="77777777" w:rsidR="004F6F51" w:rsidRDefault="004F6F51" w:rsidP="00E47C4D">
      <w:pPr>
        <w:spacing w:before="0" w:after="0"/>
        <w:jc w:val="right"/>
      </w:pPr>
      <w:r>
        <w:t>NR12 4AB</w:t>
      </w:r>
    </w:p>
    <w:p w14:paraId="0BB66B7E" w14:textId="77777777" w:rsidR="00FA4B67" w:rsidRDefault="00FA4B67" w:rsidP="00437053">
      <w:pPr>
        <w:spacing w:before="0" w:after="0"/>
      </w:pPr>
    </w:p>
    <w:p w14:paraId="70466FC0" w14:textId="35C1712E" w:rsidR="004F6F51" w:rsidRDefault="005C0A3C" w:rsidP="00437053">
      <w:pPr>
        <w:spacing w:before="0" w:after="0"/>
      </w:pPr>
      <w:proofErr w:type="spellStart"/>
      <w:r>
        <w:t>TransRadioUK</w:t>
      </w:r>
      <w:proofErr w:type="spellEnd"/>
      <w:r w:rsidR="004F6F51">
        <w:t xml:space="preserve"> Bank plc</w:t>
      </w:r>
    </w:p>
    <w:p w14:paraId="593A14AE" w14:textId="77777777" w:rsidR="004F6F51" w:rsidRDefault="004F6F51" w:rsidP="00437053">
      <w:pPr>
        <w:spacing w:before="0" w:after="0"/>
      </w:pPr>
      <w:r>
        <w:t>Golden House</w:t>
      </w:r>
    </w:p>
    <w:p w14:paraId="243841D6" w14:textId="77777777" w:rsidR="004F6F51" w:rsidRDefault="004F6F51" w:rsidP="00437053">
      <w:pPr>
        <w:spacing w:before="0" w:after="0"/>
      </w:pPr>
      <w:r>
        <w:t>Low Rate Road</w:t>
      </w:r>
    </w:p>
    <w:p w14:paraId="1D42746E" w14:textId="77777777" w:rsidR="004F6F51" w:rsidRDefault="004F6F51" w:rsidP="00437053">
      <w:pPr>
        <w:spacing w:before="0" w:after="0"/>
      </w:pPr>
      <w:r>
        <w:t>High Profit</w:t>
      </w:r>
    </w:p>
    <w:p w14:paraId="19795098" w14:textId="77777777" w:rsidR="004F6F51" w:rsidRDefault="004F6F51" w:rsidP="00437053">
      <w:pPr>
        <w:spacing w:before="0" w:after="0"/>
      </w:pPr>
      <w:r>
        <w:t>NR22 6NM</w:t>
      </w:r>
    </w:p>
    <w:p w14:paraId="5E158646" w14:textId="77777777" w:rsidR="004F6F51" w:rsidRDefault="004F6F51" w:rsidP="00445C04">
      <w:pPr>
        <w:pStyle w:val="NLNotesHeading1"/>
      </w:pPr>
      <w:r>
        <w:t>Attention Julia Spin</w:t>
      </w:r>
    </w:p>
    <w:p w14:paraId="7ACD07F6" w14:textId="77777777" w:rsidR="004F6F51" w:rsidRDefault="004F6F51" w:rsidP="00437053">
      <w:pPr>
        <w:spacing w:before="0" w:after="0"/>
      </w:pPr>
      <w:r>
        <w:t xml:space="preserve">Dear </w:t>
      </w:r>
      <w:r w:rsidRPr="00445C04">
        <w:rPr>
          <w:rStyle w:val="NLBlueText"/>
        </w:rPr>
        <w:t>[Julia / Ms Spin]</w:t>
      </w:r>
    </w:p>
    <w:p w14:paraId="26B77516" w14:textId="77777777" w:rsidR="004F6F51" w:rsidRDefault="004F6F51" w:rsidP="00437053">
      <w:pPr>
        <w:spacing w:before="0" w:after="0"/>
      </w:pPr>
    </w:p>
    <w:p w14:paraId="67138543" w14:textId="77777777" w:rsidR="004F6F51" w:rsidRDefault="004F6F51" w:rsidP="00437053">
      <w:pPr>
        <w:spacing w:before="0" w:after="0"/>
      </w:pPr>
      <w:r>
        <w:t>I enclose a certified copy of my change of name deed.</w:t>
      </w:r>
    </w:p>
    <w:p w14:paraId="72EC44FC" w14:textId="77777777" w:rsidR="004F6F51" w:rsidRDefault="004F6F51" w:rsidP="00437053">
      <w:pPr>
        <w:spacing w:before="0" w:after="0"/>
      </w:pPr>
    </w:p>
    <w:p w14:paraId="6D1F7C18" w14:textId="77777777" w:rsidR="004F6F51" w:rsidRDefault="004F6F51" w:rsidP="00437053">
      <w:pPr>
        <w:spacing w:before="0" w:after="0"/>
      </w:pPr>
      <w:r>
        <w:t>I write to tell you that I have changed my name and I now request you to change your records so as to use my new name with immediate effect.</w:t>
      </w:r>
    </w:p>
    <w:p w14:paraId="6BE88AFE" w14:textId="77777777" w:rsidR="004F6F51" w:rsidRDefault="004F6F51" w:rsidP="00437053">
      <w:pPr>
        <w:spacing w:before="0" w:after="0"/>
      </w:pPr>
    </w:p>
    <w:p w14:paraId="5329303A" w14:textId="77777777" w:rsidR="004F6F51" w:rsidRDefault="00844CF9" w:rsidP="00437053">
      <w:pPr>
        <w:spacing w:before="0" w:after="0"/>
      </w:pPr>
      <w:r>
        <w:t>I am</w:t>
      </w:r>
      <w:r w:rsidR="004F6F51">
        <w:t xml:space="preserve"> not sure what places the Bank has recorded my name, but to be sure you have picked up all of them, and I can check in future, I should be very grateful if you would give me a list of all relevant departments and records.</w:t>
      </w:r>
    </w:p>
    <w:p w14:paraId="6E2C07F2" w14:textId="77777777" w:rsidR="004F6F51" w:rsidRDefault="004F6F51" w:rsidP="00437053">
      <w:pPr>
        <w:spacing w:before="0" w:after="0"/>
      </w:pPr>
    </w:p>
    <w:p w14:paraId="2A39B7D1" w14:textId="77777777" w:rsidR="004F6F51" w:rsidRDefault="004F6F51" w:rsidP="00437053">
      <w:pPr>
        <w:spacing w:before="0" w:after="0"/>
      </w:pPr>
      <w:r>
        <w:t>Please also issue me with new cheque and pay-in books as soon as ever possible. My financial life is on hold until I have these so I do need your help immediately.</w:t>
      </w:r>
    </w:p>
    <w:p w14:paraId="034D8BCB" w14:textId="77777777" w:rsidR="004F6F51" w:rsidRDefault="004F6F51" w:rsidP="00437053">
      <w:pPr>
        <w:spacing w:before="0" w:after="0"/>
      </w:pPr>
    </w:p>
    <w:p w14:paraId="50F8AD6E" w14:textId="77777777" w:rsidR="004F6F51" w:rsidRDefault="004F6F51" w:rsidP="00437053">
      <w:pPr>
        <w:spacing w:before="0" w:after="0"/>
      </w:pPr>
      <w:r>
        <w:t>I am sure you will also need a new mandate for my company Happier Me Ltd. Please send that soonest too.</w:t>
      </w:r>
    </w:p>
    <w:p w14:paraId="6F224820" w14:textId="77777777" w:rsidR="004F6F51" w:rsidRDefault="004F6F51" w:rsidP="00437053">
      <w:pPr>
        <w:spacing w:before="0" w:after="0"/>
      </w:pPr>
    </w:p>
    <w:p w14:paraId="1135EB70" w14:textId="77777777" w:rsidR="004F6F51" w:rsidRDefault="004F6F51" w:rsidP="00437053">
      <w:pPr>
        <w:spacing w:before="0" w:after="0"/>
      </w:pPr>
      <w:r>
        <w:t>Please confirm that all of this is in hand as soon as possible.</w:t>
      </w:r>
    </w:p>
    <w:p w14:paraId="5C95EC3F" w14:textId="77777777" w:rsidR="004F6F51" w:rsidRDefault="004F6F51" w:rsidP="00437053">
      <w:pPr>
        <w:spacing w:before="0" w:after="0"/>
      </w:pPr>
    </w:p>
    <w:p w14:paraId="7E950E71" w14:textId="77777777" w:rsidR="004F6F51" w:rsidRDefault="004F6F51" w:rsidP="00437053">
      <w:pPr>
        <w:spacing w:before="0" w:after="0"/>
      </w:pPr>
      <w:r>
        <w:t>Thank you for your help.</w:t>
      </w:r>
    </w:p>
    <w:p w14:paraId="3757F1EC" w14:textId="77777777" w:rsidR="004F6F51" w:rsidRDefault="004F6F51" w:rsidP="00437053">
      <w:pPr>
        <w:spacing w:before="0" w:after="0"/>
      </w:pPr>
    </w:p>
    <w:p w14:paraId="43E8C1BA" w14:textId="77777777" w:rsidR="004F6F51" w:rsidRDefault="004F6F51" w:rsidP="00437053">
      <w:pPr>
        <w:spacing w:before="0" w:after="0"/>
      </w:pPr>
      <w:r>
        <w:t>Yours sincerely,</w:t>
      </w:r>
    </w:p>
    <w:p w14:paraId="535CD1FD" w14:textId="77777777" w:rsidR="004F6F51" w:rsidRPr="00367F1A" w:rsidRDefault="004F6F51" w:rsidP="00367F1A">
      <w:pPr>
        <w:pStyle w:val="NLSignature"/>
        <w:rPr>
          <w:rStyle w:val="NLBlueText"/>
        </w:rPr>
      </w:pPr>
      <w:r w:rsidRPr="00367F1A">
        <w:rPr>
          <w:rStyle w:val="NLBlueText"/>
        </w:rPr>
        <w:t>[sign here]</w:t>
      </w:r>
    </w:p>
    <w:p w14:paraId="2AF0B373" w14:textId="77777777" w:rsidR="004F6F51" w:rsidRPr="00367F1A" w:rsidRDefault="004F6F51" w:rsidP="00437053">
      <w:pPr>
        <w:spacing w:before="0" w:after="0"/>
        <w:rPr>
          <w:rStyle w:val="NLBlueText"/>
        </w:rPr>
      </w:pPr>
      <w:r w:rsidRPr="00367F1A">
        <w:rPr>
          <w:rStyle w:val="NLBlueText"/>
        </w:rPr>
        <w:t>[New name]</w:t>
      </w:r>
    </w:p>
    <w:p w14:paraId="6F2102C3" w14:textId="77777777" w:rsidR="004F6F51" w:rsidRDefault="004F6F51" w:rsidP="00437053">
      <w:pPr>
        <w:spacing w:before="0" w:after="0"/>
      </w:pPr>
    </w:p>
    <w:p w14:paraId="5BF1F6B9" w14:textId="0D2C960E" w:rsidR="004F6F51" w:rsidRDefault="005D1032" w:rsidP="005D1032">
      <w:pPr>
        <w:pStyle w:val="NLNotesTitle"/>
      </w:pPr>
      <w:r>
        <w:lastRenderedPageBreak/>
        <w:t xml:space="preserve">         </w:t>
      </w:r>
      <w:r>
        <w:rPr>
          <w:noProof/>
        </w:rPr>
        <w:drawing>
          <wp:inline distT="0" distB="0" distL="0" distR="0" wp14:anchorId="7E045A5B" wp14:editId="09F9E053">
            <wp:extent cx="4622800" cy="185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ogooptimised.jpeg"/>
                    <pic:cNvPicPr/>
                  </pic:nvPicPr>
                  <pic:blipFill>
                    <a:blip r:embed="rId7">
                      <a:extLst>
                        <a:ext uri="{28A0092B-C50C-407E-A947-70E740481C1C}">
                          <a14:useLocalDpi xmlns:a14="http://schemas.microsoft.com/office/drawing/2010/main" val="0"/>
                        </a:ext>
                      </a:extLst>
                    </a:blip>
                    <a:stretch>
                      <a:fillRect/>
                    </a:stretch>
                  </pic:blipFill>
                  <pic:spPr>
                    <a:xfrm>
                      <a:off x="0" y="0"/>
                      <a:ext cx="4645297" cy="1860269"/>
                    </a:xfrm>
                    <a:prstGeom prst="rect">
                      <a:avLst/>
                    </a:prstGeom>
                  </pic:spPr>
                </pic:pic>
              </a:graphicData>
            </a:graphic>
          </wp:inline>
        </w:drawing>
      </w:r>
    </w:p>
    <w:p w14:paraId="6C93049A" w14:textId="77777777" w:rsidR="000F0CC2" w:rsidRPr="005D1032" w:rsidRDefault="000F0CC2" w:rsidP="005D1032">
      <w:pPr>
        <w:pStyle w:val="NLNotesSectionTitle"/>
        <w:jc w:val="center"/>
        <w:rPr>
          <w:color w:val="FF0000"/>
          <w:u w:val="single"/>
        </w:rPr>
      </w:pPr>
      <w:r w:rsidRPr="005D1032">
        <w:rPr>
          <w:color w:val="FF0000"/>
          <w:u w:val="single"/>
        </w:rPr>
        <w:t>How to use this document</w:t>
      </w:r>
    </w:p>
    <w:p w14:paraId="5F246947" w14:textId="77777777" w:rsidR="000F0CC2" w:rsidRDefault="000F0CC2" w:rsidP="00C14FF0">
      <w:pPr>
        <w:pStyle w:val="NLAltNumberedBodyLevel0"/>
      </w:pPr>
      <w:r w:rsidRPr="00C14FF0">
        <w:t>You can change your name in two ways. One is by statutory declaration</w:t>
      </w:r>
      <w:r w:rsidR="00C14FF0">
        <w:t>, for example</w:t>
      </w:r>
      <w:r w:rsidRPr="00C14FF0">
        <w:t xml:space="preserve"> using Form LOC021 provided by the government. The other is to make a deed of change of name such as this one. Both are equally valid.</w:t>
      </w:r>
    </w:p>
    <w:p w14:paraId="5B11F5A0" w14:textId="5DF0EE41" w:rsidR="000F0CC2" w:rsidRPr="00C14FF0" w:rsidRDefault="000F0CC2" w:rsidP="00C14FF0">
      <w:pPr>
        <w:pStyle w:val="NLAltNumberedBodyLevel0"/>
      </w:pPr>
      <w:r w:rsidRPr="00C14FF0">
        <w:t xml:space="preserve">It is the act of you using your new name that makes the change recognised in law. A deed of change of name is a strong promise to use your new name, and thus an act of using it. </w:t>
      </w:r>
    </w:p>
    <w:p w14:paraId="5B08EAB1" w14:textId="77777777" w:rsidR="00C14FF0" w:rsidRPr="00C14FF0" w:rsidRDefault="00C14FF0" w:rsidP="00C14FF0">
      <w:pPr>
        <w:pStyle w:val="NLAltNumberedBodyLevel0"/>
      </w:pPr>
      <w:r w:rsidRPr="00C14FF0">
        <w:t>Complete the deed by filling i</w:t>
      </w:r>
      <w:r>
        <w:t>n the information shown in blue in square brackets. Delete the brackets and change the font colour back to black.</w:t>
      </w:r>
    </w:p>
    <w:p w14:paraId="002073E7" w14:textId="4C0CF85F" w:rsidR="00C14FF0" w:rsidRDefault="00C14FF0" w:rsidP="00C14FF0">
      <w:pPr>
        <w:pStyle w:val="NLAltNumberedBodyLevel0"/>
      </w:pPr>
      <w:r>
        <w:t xml:space="preserve">Be </w:t>
      </w:r>
      <w:r w:rsidR="005C0A3C">
        <w:t xml:space="preserve">extra </w:t>
      </w:r>
      <w:r>
        <w:t xml:space="preserve">careful of </w:t>
      </w:r>
      <w:r w:rsidR="005C0A3C">
        <w:t xml:space="preserve">any </w:t>
      </w:r>
      <w:r>
        <w:t>errors. Your old name, address and new names must be spelled correctly.</w:t>
      </w:r>
    </w:p>
    <w:p w14:paraId="780B1219" w14:textId="77777777" w:rsidR="004F6F51" w:rsidRDefault="00C14FF0" w:rsidP="00437053">
      <w:pPr>
        <w:pStyle w:val="NLAltNumberedBodyLevel0"/>
        <w:spacing w:before="0" w:after="0"/>
      </w:pPr>
      <w:r>
        <w:t>When entering your name, do not add a title like “Ms” or “Doctor”. This is not part of your legal identity. There is</w:t>
      </w:r>
      <w:r w:rsidR="004F6F51">
        <w:t xml:space="preserve"> an option to change </w:t>
      </w:r>
      <w:r w:rsidR="000F0CC2">
        <w:t>your title</w:t>
      </w:r>
      <w:r>
        <w:t xml:space="preserve"> in a later paragraph</w:t>
      </w:r>
      <w:r w:rsidR="000F0CC2">
        <w:t>, for example, “Ms” instead of “Mrs”</w:t>
      </w:r>
      <w:r w:rsidR="004F6F51">
        <w:t xml:space="preserve">. If you </w:t>
      </w:r>
      <w:r>
        <w:t>don’t need to do this</w:t>
      </w:r>
      <w:r w:rsidR="004F6F51">
        <w:t xml:space="preserve">, please delete the </w:t>
      </w:r>
      <w:r w:rsidR="000F0CC2">
        <w:t xml:space="preserve">whole </w:t>
      </w:r>
      <w:r w:rsidR="005214F0">
        <w:t xml:space="preserve">of the relevant </w:t>
      </w:r>
      <w:r w:rsidR="004F6F51">
        <w:t>paragraph.</w:t>
      </w:r>
      <w:r w:rsidR="00776407">
        <w:t xml:space="preserve"> This is the only wording you should remove.</w:t>
      </w:r>
    </w:p>
    <w:p w14:paraId="5BC2373A" w14:textId="77777777" w:rsidR="004F6F51" w:rsidRDefault="004F6F51" w:rsidP="00482533">
      <w:pPr>
        <w:pStyle w:val="NLAltNumberedBodyLevel0"/>
      </w:pPr>
      <w:r>
        <w:t xml:space="preserve">You can make the deed </w:t>
      </w:r>
      <w:r w:rsidR="00C14FF0">
        <w:t>now</w:t>
      </w:r>
      <w:r>
        <w:t xml:space="preserve"> to take effect at some future date. If you do, that future date must be </w:t>
      </w:r>
      <w:r w:rsidR="00844CF9">
        <w:t xml:space="preserve">specified. </w:t>
      </w:r>
      <w:r>
        <w:t>You cannot leave it open. It cannot be back dated.</w:t>
      </w:r>
    </w:p>
    <w:p w14:paraId="1DD033B6" w14:textId="77777777" w:rsidR="00776407" w:rsidRDefault="005214F0" w:rsidP="00482533">
      <w:pPr>
        <w:pStyle w:val="NLAltNumberedBodyLevel0"/>
      </w:pPr>
      <w:r>
        <w:t>You don’t need to print the deed on any special paper or use a wax seal. Many people like to do so in order to make the document feel more authoritative, but these things don’t make it any more legally binding. Standard white printer paper is just as valid as thick cream coloured paper.</w:t>
      </w:r>
    </w:p>
    <w:p w14:paraId="575C9C2A" w14:textId="77777777" w:rsidR="00776407" w:rsidRDefault="00776407">
      <w:pPr>
        <w:spacing w:before="0" w:after="0" w:line="240" w:lineRule="auto"/>
      </w:pPr>
      <w:r>
        <w:br w:type="page"/>
      </w:r>
    </w:p>
    <w:p w14:paraId="16DFE94D" w14:textId="77777777" w:rsidR="004F6F51" w:rsidRDefault="004F6F51" w:rsidP="00482533">
      <w:pPr>
        <w:pStyle w:val="NLAltNumberedBodyLevel0"/>
      </w:pPr>
      <w:r>
        <w:lastRenderedPageBreak/>
        <w:t xml:space="preserve">You must sign in the presence of two witnesses. </w:t>
      </w:r>
      <w:r w:rsidR="005214F0">
        <w:t xml:space="preserve">The witnesses can be anyone. Neighbours are often good choices. </w:t>
      </w:r>
      <w:r>
        <w:t>They must write their names and addresses legibly and also sign their names.</w:t>
      </w:r>
      <w:r w:rsidR="005214F0">
        <w:t xml:space="preserve"> The purpose of providing their information is so that they can be contacted to provide verification that you signed the deed, if ever that is doubted. In practice, this is unlikely to happen.</w:t>
      </w:r>
    </w:p>
    <w:p w14:paraId="2705F3FC" w14:textId="04AC71C0" w:rsidR="004F6F51" w:rsidRDefault="005C0A3C" w:rsidP="00482533">
      <w:pPr>
        <w:pStyle w:val="NLAltNumberedBodyLevel0"/>
      </w:pPr>
      <w:r>
        <w:t>Tip: Print out 5 – 10 copies of the Deed Poll before you have them witnessed, so the witnesses can sign them all. Many places will not accept photocopies, so this gives you plenty of extra ‘original’ versions to send out.</w:t>
      </w:r>
    </w:p>
    <w:p w14:paraId="2A6DC930" w14:textId="2D78EED8" w:rsidR="005214F0" w:rsidRDefault="005C0A3C" w:rsidP="00482533">
      <w:pPr>
        <w:pStyle w:val="NLAltNumberedBodyLevel0"/>
      </w:pPr>
      <w:r>
        <w:t xml:space="preserve">Tip: </w:t>
      </w:r>
      <w:r w:rsidR="005214F0">
        <w:t>There is no legal requirement to register the document anywhere or send it to a court. It doesn’t need to be approved, overseen or witnessed by a solicitor.</w:t>
      </w:r>
    </w:p>
    <w:p w14:paraId="1ABE3594" w14:textId="6B87261A" w:rsidR="00E24C85" w:rsidRPr="004F6F51" w:rsidRDefault="005C0A3C" w:rsidP="00D23A66">
      <w:pPr>
        <w:pStyle w:val="NLAltNumberedBodyLevel0"/>
      </w:pPr>
      <w:r>
        <w:t xml:space="preserve">Tip: </w:t>
      </w:r>
      <w:r w:rsidR="005214F0">
        <w:t>Most people apply first for a new passport, then for a new driving licence. With these new records, changing your name with other organisations such as banks tends to be easier.</w:t>
      </w:r>
    </w:p>
    <w:sectPr w:rsidR="00E24C85" w:rsidRPr="004F6F51" w:rsidSect="00B56C9F">
      <w:footerReference w:type="default" r:id="rId8"/>
      <w:pgSz w:w="11907" w:h="16839" w:code="9"/>
      <w:pgMar w:top="1135" w:right="1417" w:bottom="720" w:left="1418"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E66B" w14:textId="77777777" w:rsidR="002A0159" w:rsidRDefault="002A0159" w:rsidP="008063E9">
      <w:pPr>
        <w:spacing w:before="0" w:after="0" w:line="240" w:lineRule="auto"/>
      </w:pPr>
      <w:r>
        <w:separator/>
      </w:r>
    </w:p>
  </w:endnote>
  <w:endnote w:type="continuationSeparator" w:id="0">
    <w:p w14:paraId="6EDF07FD" w14:textId="77777777" w:rsidR="002A0159" w:rsidRDefault="002A0159"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96"/>
      <w:gridCol w:w="3096"/>
      <w:gridCol w:w="3096"/>
    </w:tblGrid>
    <w:tr w:rsidR="005D45EE" w14:paraId="2032C185" w14:textId="77777777" w:rsidTr="008063E9">
      <w:tc>
        <w:tcPr>
          <w:tcW w:w="3192" w:type="dxa"/>
        </w:tcPr>
        <w:p w14:paraId="50B18245" w14:textId="77777777" w:rsidR="005D45EE" w:rsidRPr="005F2C43" w:rsidRDefault="005D45EE" w:rsidP="005F2C43">
          <w:pPr>
            <w:pStyle w:val="Footer"/>
          </w:pPr>
        </w:p>
      </w:tc>
      <w:tc>
        <w:tcPr>
          <w:tcW w:w="3192" w:type="dxa"/>
        </w:tcPr>
        <w:p w14:paraId="44DF716D" w14:textId="77777777" w:rsidR="005D45EE" w:rsidRPr="00AB2E68" w:rsidRDefault="005D45EE" w:rsidP="008063E9">
          <w:pPr>
            <w:pStyle w:val="Footer"/>
            <w:rPr>
              <w:sz w:val="20"/>
              <w:szCs w:val="20"/>
            </w:rPr>
          </w:pPr>
        </w:p>
      </w:tc>
      <w:tc>
        <w:tcPr>
          <w:tcW w:w="3192" w:type="dxa"/>
        </w:tcPr>
        <w:p w14:paraId="4B0F2CB4" w14:textId="77777777" w:rsidR="005D45EE" w:rsidRPr="00AB2E68" w:rsidRDefault="005D45EE" w:rsidP="0091664A">
          <w:pPr>
            <w:pStyle w:val="NLFooterCopyrightNotice"/>
            <w:rPr>
              <w:sz w:val="20"/>
              <w:szCs w:val="20"/>
            </w:rPr>
          </w:pPr>
        </w:p>
      </w:tc>
    </w:tr>
  </w:tbl>
  <w:p w14:paraId="5636D3C5" w14:textId="77777777" w:rsidR="005D45EE" w:rsidRPr="008063E9" w:rsidRDefault="005D45EE"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E84E" w14:textId="77777777" w:rsidR="002A0159" w:rsidRDefault="002A0159" w:rsidP="008063E9">
      <w:pPr>
        <w:spacing w:before="0" w:after="0" w:line="240" w:lineRule="auto"/>
      </w:pPr>
      <w:r>
        <w:separator/>
      </w:r>
    </w:p>
  </w:footnote>
  <w:footnote w:type="continuationSeparator" w:id="0">
    <w:p w14:paraId="15288549" w14:textId="77777777" w:rsidR="002A0159" w:rsidRDefault="002A0159"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15076AB2"/>
    <w:multiLevelType w:val="multilevel"/>
    <w:tmpl w:val="81925628"/>
    <w:numStyleLink w:val="NLNumberedBodyListStyleNoHeadings"/>
  </w:abstractNum>
  <w:abstractNum w:abstractNumId="3" w15:restartNumberingAfterBreak="0">
    <w:nsid w:val="345279CB"/>
    <w:multiLevelType w:val="multilevel"/>
    <w:tmpl w:val="B23A1268"/>
    <w:numStyleLink w:val="NLAltNumberedListStyle"/>
  </w:abstractNum>
  <w:abstractNum w:abstractNumId="4" w15:restartNumberingAfterBreak="0">
    <w:nsid w:val="3C8B64E2"/>
    <w:multiLevelType w:val="multilevel"/>
    <w:tmpl w:val="96FCE9BA"/>
    <w:numStyleLink w:val="NLNumberedBodyListStyle"/>
  </w:abstractNum>
  <w:abstractNum w:abstractNumId="5"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2"/>
    <w:lvlOverride w:ilvl="0">
      <w:lvl w:ilvl="0">
        <w:start w:val="1"/>
        <w:numFmt w:val="decimal"/>
        <w:pStyle w:val="NLNumberedBodyLevel0"/>
        <w:lvlText w:val="%1."/>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
    <w:abstractNumId w:val="4"/>
  </w:num>
  <w:num w:numId="5">
    <w:abstractNumId w:val="5"/>
  </w:num>
  <w:num w:numId="6">
    <w:abstractNumId w:val="3"/>
  </w:num>
  <w:num w:numId="7">
    <w:abstractNumId w:val="0"/>
  </w:num>
  <w:num w:numId="8">
    <w:abstractNumId w:val="3"/>
  </w:num>
  <w:num w:numId="9">
    <w:abstractNumId w:val="3"/>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D"/>
    <w:rsid w:val="00012CD7"/>
    <w:rsid w:val="000362C9"/>
    <w:rsid w:val="00043BA4"/>
    <w:rsid w:val="000455D8"/>
    <w:rsid w:val="00054ECA"/>
    <w:rsid w:val="0005697E"/>
    <w:rsid w:val="000811E0"/>
    <w:rsid w:val="000B346E"/>
    <w:rsid w:val="000F0CC2"/>
    <w:rsid w:val="0011646A"/>
    <w:rsid w:val="00150288"/>
    <w:rsid w:val="00162C03"/>
    <w:rsid w:val="001778D5"/>
    <w:rsid w:val="00190AD4"/>
    <w:rsid w:val="001969F5"/>
    <w:rsid w:val="001C569A"/>
    <w:rsid w:val="002103CB"/>
    <w:rsid w:val="002207E7"/>
    <w:rsid w:val="00241F7E"/>
    <w:rsid w:val="00245E5A"/>
    <w:rsid w:val="002747A9"/>
    <w:rsid w:val="00276B67"/>
    <w:rsid w:val="00282A3E"/>
    <w:rsid w:val="00283A8D"/>
    <w:rsid w:val="002A0159"/>
    <w:rsid w:val="002A1649"/>
    <w:rsid w:val="002D109D"/>
    <w:rsid w:val="002F50AF"/>
    <w:rsid w:val="003175F7"/>
    <w:rsid w:val="003268C1"/>
    <w:rsid w:val="003409B9"/>
    <w:rsid w:val="003411D4"/>
    <w:rsid w:val="00341AD3"/>
    <w:rsid w:val="00355322"/>
    <w:rsid w:val="00367F1A"/>
    <w:rsid w:val="00374509"/>
    <w:rsid w:val="003934FA"/>
    <w:rsid w:val="00402BBE"/>
    <w:rsid w:val="00423C81"/>
    <w:rsid w:val="0042412A"/>
    <w:rsid w:val="00437053"/>
    <w:rsid w:val="00445C04"/>
    <w:rsid w:val="0048234E"/>
    <w:rsid w:val="00482533"/>
    <w:rsid w:val="004C7323"/>
    <w:rsid w:val="004D28E5"/>
    <w:rsid w:val="004D5028"/>
    <w:rsid w:val="004F326D"/>
    <w:rsid w:val="004F6F51"/>
    <w:rsid w:val="005026C2"/>
    <w:rsid w:val="005214F0"/>
    <w:rsid w:val="005230B9"/>
    <w:rsid w:val="00560DED"/>
    <w:rsid w:val="005650EB"/>
    <w:rsid w:val="00585F6F"/>
    <w:rsid w:val="00587F2F"/>
    <w:rsid w:val="00596BE7"/>
    <w:rsid w:val="005C0A3C"/>
    <w:rsid w:val="005D1032"/>
    <w:rsid w:val="005D45EE"/>
    <w:rsid w:val="005F2C43"/>
    <w:rsid w:val="00673853"/>
    <w:rsid w:val="0068172D"/>
    <w:rsid w:val="0068253A"/>
    <w:rsid w:val="006B04AB"/>
    <w:rsid w:val="006E091A"/>
    <w:rsid w:val="006E3C1F"/>
    <w:rsid w:val="007059E0"/>
    <w:rsid w:val="007209EF"/>
    <w:rsid w:val="00726903"/>
    <w:rsid w:val="0075256C"/>
    <w:rsid w:val="00754B17"/>
    <w:rsid w:val="00776407"/>
    <w:rsid w:val="0079046D"/>
    <w:rsid w:val="007B28C3"/>
    <w:rsid w:val="007F785A"/>
    <w:rsid w:val="008063E9"/>
    <w:rsid w:val="00832FAC"/>
    <w:rsid w:val="008420D9"/>
    <w:rsid w:val="00844CF9"/>
    <w:rsid w:val="0084612D"/>
    <w:rsid w:val="00850CBE"/>
    <w:rsid w:val="008F6D7D"/>
    <w:rsid w:val="009155DC"/>
    <w:rsid w:val="0091664A"/>
    <w:rsid w:val="009506DB"/>
    <w:rsid w:val="00951DAB"/>
    <w:rsid w:val="00961554"/>
    <w:rsid w:val="00983187"/>
    <w:rsid w:val="009F36DB"/>
    <w:rsid w:val="00A13A8B"/>
    <w:rsid w:val="00A53CAF"/>
    <w:rsid w:val="00A61DE7"/>
    <w:rsid w:val="00A647EE"/>
    <w:rsid w:val="00A7145E"/>
    <w:rsid w:val="00A73678"/>
    <w:rsid w:val="00A84630"/>
    <w:rsid w:val="00AA3B19"/>
    <w:rsid w:val="00AB2E68"/>
    <w:rsid w:val="00AF44C5"/>
    <w:rsid w:val="00B51E73"/>
    <w:rsid w:val="00B5343D"/>
    <w:rsid w:val="00B56C9F"/>
    <w:rsid w:val="00B63F83"/>
    <w:rsid w:val="00B81111"/>
    <w:rsid w:val="00B85ED6"/>
    <w:rsid w:val="00BA4EB7"/>
    <w:rsid w:val="00BA698E"/>
    <w:rsid w:val="00BB091C"/>
    <w:rsid w:val="00C14073"/>
    <w:rsid w:val="00C14FF0"/>
    <w:rsid w:val="00C21FE9"/>
    <w:rsid w:val="00C503C8"/>
    <w:rsid w:val="00C62651"/>
    <w:rsid w:val="00D22AFA"/>
    <w:rsid w:val="00D23A66"/>
    <w:rsid w:val="00D33EAC"/>
    <w:rsid w:val="00D57EC7"/>
    <w:rsid w:val="00D81D22"/>
    <w:rsid w:val="00DA642A"/>
    <w:rsid w:val="00DB6DDD"/>
    <w:rsid w:val="00E0495D"/>
    <w:rsid w:val="00E0568E"/>
    <w:rsid w:val="00E24C85"/>
    <w:rsid w:val="00E30AE7"/>
    <w:rsid w:val="00E47C4D"/>
    <w:rsid w:val="00EE0FF7"/>
    <w:rsid w:val="00EE14D2"/>
    <w:rsid w:val="00EE2EBB"/>
    <w:rsid w:val="00F132A7"/>
    <w:rsid w:val="00F5309E"/>
    <w:rsid w:val="00F81F62"/>
    <w:rsid w:val="00F93DE3"/>
    <w:rsid w:val="00FA4B67"/>
    <w:rsid w:val="00FB060A"/>
    <w:rsid w:val="00FC6E2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4EC0"/>
  <w15:docId w15:val="{35EA9B85-32CE-BB4A-BFFD-E3A099B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semiHidden/>
    <w:unhideWhenUsed/>
    <w:rsid w:val="008063E9"/>
    <w:pPr>
      <w:tabs>
        <w:tab w:val="center" w:pos="4680"/>
        <w:tab w:val="right" w:pos="9360"/>
      </w:tabs>
    </w:pPr>
  </w:style>
  <w:style w:type="character" w:customStyle="1" w:styleId="HeaderChar">
    <w:name w:val="Header Char"/>
    <w:basedOn w:val="DefaultParagraphFont"/>
    <w:link w:val="Header"/>
    <w:uiPriority w:val="99"/>
    <w:semiHidden/>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basedOn w:val="DefaultParagraphFont"/>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48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t%20Lawman%20Docu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C:\Users\User\AppData\Roaming\Microsoft\Templates\Net Lawman Document Template.dotm</Template>
  <TotalTime>12</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Microsoft Office User</cp:lastModifiedBy>
  <cp:revision>5</cp:revision>
  <dcterms:created xsi:type="dcterms:W3CDTF">2019-01-04T18:36:00Z</dcterms:created>
  <dcterms:modified xsi:type="dcterms:W3CDTF">2022-03-03T21:23:00Z</dcterms:modified>
</cp:coreProperties>
</file>